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B3" w:rsidRDefault="00C653B3" w:rsidP="00C653B3">
      <w:pPr>
        <w:ind w:left="4248"/>
        <w:jc w:val="right"/>
      </w:pPr>
      <w:bookmarkStart w:id="0" w:name="_GoBack"/>
      <w:bookmarkEnd w:id="0"/>
    </w:p>
    <w:p w:rsidR="00C653B3" w:rsidRDefault="00C653B3" w:rsidP="00C653B3">
      <w:pPr>
        <w:ind w:left="4248"/>
      </w:pPr>
      <w:r>
        <w:t xml:space="preserve">     </w:t>
      </w:r>
      <w:r>
        <w:tab/>
      </w:r>
      <w:r>
        <w:tab/>
        <w:t xml:space="preserve">  For NAV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767"/>
      </w:tblGrid>
      <w:tr w:rsidR="00C653B3" w:rsidTr="00E7776B">
        <w:tc>
          <w:tcPr>
            <w:tcW w:w="1620" w:type="dxa"/>
            <w:shd w:val="clear" w:color="auto" w:fill="auto"/>
          </w:tcPr>
          <w:p w:rsidR="00C653B3" w:rsidRDefault="00C653B3" w:rsidP="006158EB">
            <w:r>
              <w:t>Mottatt dato:</w:t>
            </w:r>
          </w:p>
          <w:p w:rsidR="00C653B3" w:rsidRDefault="00C653B3" w:rsidP="006158EB"/>
        </w:tc>
        <w:tc>
          <w:tcPr>
            <w:tcW w:w="1800" w:type="dxa"/>
            <w:shd w:val="clear" w:color="auto" w:fill="auto"/>
          </w:tcPr>
          <w:p w:rsidR="00C653B3" w:rsidRDefault="00C653B3" w:rsidP="006158EB">
            <w:r>
              <w:t>Klientnr:</w:t>
            </w:r>
          </w:p>
        </w:tc>
      </w:tr>
      <w:tr w:rsidR="00C653B3" w:rsidTr="00E7776B">
        <w:tc>
          <w:tcPr>
            <w:tcW w:w="1620" w:type="dxa"/>
            <w:shd w:val="clear" w:color="auto" w:fill="auto"/>
          </w:tcPr>
          <w:p w:rsidR="00C653B3" w:rsidRDefault="00C653B3" w:rsidP="006158EB">
            <w:r>
              <w:t>Saksnr:</w:t>
            </w:r>
          </w:p>
        </w:tc>
        <w:tc>
          <w:tcPr>
            <w:tcW w:w="1800" w:type="dxa"/>
            <w:shd w:val="clear" w:color="auto" w:fill="auto"/>
          </w:tcPr>
          <w:p w:rsidR="00C653B3" w:rsidRDefault="00C653B3" w:rsidP="006158EB">
            <w:r>
              <w:t>Saksbehandler:</w:t>
            </w:r>
          </w:p>
          <w:p w:rsidR="00C653B3" w:rsidRDefault="00C653B3" w:rsidP="006158EB"/>
        </w:tc>
      </w:tr>
    </w:tbl>
    <w:p w:rsidR="00C653B3" w:rsidRDefault="00C653B3" w:rsidP="00C653B3">
      <w:pPr>
        <w:jc w:val="right"/>
      </w:pPr>
    </w:p>
    <w:p w:rsidR="00C653B3" w:rsidRDefault="00C653B3" w:rsidP="00C653B3"/>
    <w:p w:rsidR="00C653B3" w:rsidRDefault="00C653B3" w:rsidP="00C653B3">
      <w:r>
        <w:t>Personopplysninger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565"/>
      </w:tblGrid>
      <w:tr w:rsidR="00C653B3" w:rsidTr="00E7776B">
        <w:tc>
          <w:tcPr>
            <w:tcW w:w="4606" w:type="dxa"/>
            <w:shd w:val="clear" w:color="auto" w:fill="auto"/>
          </w:tcPr>
          <w:p w:rsidR="00C653B3" w:rsidRDefault="00C653B3" w:rsidP="006158EB">
            <w:r>
              <w:t>Navn:</w:t>
            </w:r>
          </w:p>
        </w:tc>
        <w:tc>
          <w:tcPr>
            <w:tcW w:w="4682" w:type="dxa"/>
            <w:shd w:val="clear" w:color="auto" w:fill="auto"/>
          </w:tcPr>
          <w:p w:rsidR="00C653B3" w:rsidRDefault="00C653B3" w:rsidP="006158EB">
            <w:r>
              <w:t>Født:</w:t>
            </w:r>
          </w:p>
        </w:tc>
      </w:tr>
      <w:tr w:rsidR="00C653B3" w:rsidTr="00E7776B">
        <w:tc>
          <w:tcPr>
            <w:tcW w:w="9288" w:type="dxa"/>
            <w:gridSpan w:val="2"/>
            <w:shd w:val="clear" w:color="auto" w:fill="auto"/>
          </w:tcPr>
          <w:p w:rsidR="00C653B3" w:rsidRDefault="00C653B3" w:rsidP="006158EB">
            <w:r>
              <w:t>Adresse:</w:t>
            </w:r>
          </w:p>
        </w:tc>
      </w:tr>
      <w:tr w:rsidR="00C653B3" w:rsidTr="00E7776B">
        <w:tc>
          <w:tcPr>
            <w:tcW w:w="4606" w:type="dxa"/>
            <w:shd w:val="clear" w:color="auto" w:fill="auto"/>
          </w:tcPr>
          <w:p w:rsidR="00C653B3" w:rsidRDefault="00C653B3" w:rsidP="006158EB">
            <w:r>
              <w:t>Postnr:</w:t>
            </w:r>
          </w:p>
        </w:tc>
        <w:tc>
          <w:tcPr>
            <w:tcW w:w="4682" w:type="dxa"/>
            <w:shd w:val="clear" w:color="auto" w:fill="auto"/>
          </w:tcPr>
          <w:p w:rsidR="00C653B3" w:rsidRDefault="00C653B3" w:rsidP="006158EB">
            <w:r>
              <w:t>Sted:</w:t>
            </w:r>
          </w:p>
        </w:tc>
      </w:tr>
    </w:tbl>
    <w:p w:rsidR="00C653B3" w:rsidRDefault="00C653B3" w:rsidP="00C653B3">
      <w:pPr>
        <w:rPr>
          <w:u w:val="single"/>
        </w:rPr>
      </w:pPr>
    </w:p>
    <w:p w:rsidR="00C653B3" w:rsidRDefault="00C653B3" w:rsidP="00C653B3">
      <w:pPr>
        <w:rPr>
          <w:u w:val="single"/>
        </w:rPr>
      </w:pPr>
    </w:p>
    <w:p w:rsidR="00C653B3" w:rsidRPr="00451DD1" w:rsidRDefault="00C653B3" w:rsidP="00C653B3">
      <w:pPr>
        <w:rPr>
          <w:u w:val="single"/>
        </w:rPr>
      </w:pPr>
      <w:r w:rsidRPr="00451DD1">
        <w:rPr>
          <w:u w:val="single"/>
        </w:rPr>
        <w:t>Sivilstatus (sett kryss)</w:t>
      </w:r>
    </w:p>
    <w:p w:rsidR="00C653B3" w:rsidRDefault="00C653B3" w:rsidP="00C653B3"/>
    <w:p w:rsidR="00C653B3" w:rsidRDefault="00C653B3" w:rsidP="00C653B3">
      <w:r>
        <w:t>ugift ⁯     gift ⁯     samboer ⁯     registrert partner ⁯     separert/skilt ⁯     enke/enkemann ⁯</w:t>
      </w:r>
    </w:p>
    <w:p w:rsidR="00C653B3" w:rsidRDefault="00C653B3" w:rsidP="00C653B3"/>
    <w:p w:rsidR="00C653B3" w:rsidRDefault="00C653B3" w:rsidP="00C653B3"/>
    <w:p w:rsidR="00C653B3" w:rsidRDefault="00C653B3" w:rsidP="00C653B3">
      <w:r>
        <w:t>Familie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1425"/>
        <w:gridCol w:w="1587"/>
        <w:gridCol w:w="1724"/>
      </w:tblGrid>
      <w:tr w:rsidR="00C653B3" w:rsidTr="00E7776B">
        <w:trPr>
          <w:trHeight w:val="592"/>
        </w:trPr>
        <w:tc>
          <w:tcPr>
            <w:tcW w:w="5873" w:type="dxa"/>
            <w:gridSpan w:val="2"/>
            <w:shd w:val="clear" w:color="auto" w:fill="auto"/>
          </w:tcPr>
          <w:p w:rsidR="00C653B3" w:rsidRDefault="00C653B3" w:rsidP="006158EB">
            <w:r>
              <w:t>Ektefelle, samboer, reg. partner (etternavn, fornavn):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C653B3" w:rsidRDefault="00C653B3" w:rsidP="006158EB">
            <w:r>
              <w:t>Fødsels- og personnummer:</w:t>
            </w:r>
          </w:p>
        </w:tc>
      </w:tr>
      <w:tr w:rsidR="00C653B3" w:rsidTr="00E7776B">
        <w:tc>
          <w:tcPr>
            <w:tcW w:w="4428" w:type="dxa"/>
            <w:shd w:val="clear" w:color="auto" w:fill="auto"/>
          </w:tcPr>
          <w:p w:rsidR="00C653B3" w:rsidRDefault="00C653B3" w:rsidP="006158EB">
            <w:r>
              <w:t>Barnets navn: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C653B3" w:rsidRDefault="00C653B3" w:rsidP="006158EB">
            <w:r>
              <w:t>Fødsels- og personnummer:</w:t>
            </w:r>
          </w:p>
        </w:tc>
        <w:tc>
          <w:tcPr>
            <w:tcW w:w="1734" w:type="dxa"/>
            <w:shd w:val="clear" w:color="auto" w:fill="auto"/>
          </w:tcPr>
          <w:p w:rsidR="00C653B3" w:rsidRDefault="00C653B3" w:rsidP="006158EB">
            <w:r>
              <w:t>Bor hjemme?</w:t>
            </w:r>
          </w:p>
        </w:tc>
      </w:tr>
      <w:tr w:rsidR="00C653B3" w:rsidTr="00E7776B">
        <w:tc>
          <w:tcPr>
            <w:tcW w:w="4428" w:type="dxa"/>
            <w:shd w:val="clear" w:color="auto" w:fill="auto"/>
          </w:tcPr>
          <w:p w:rsidR="00C653B3" w:rsidRDefault="00C653B3" w:rsidP="006158EB"/>
        </w:tc>
        <w:tc>
          <w:tcPr>
            <w:tcW w:w="3055" w:type="dxa"/>
            <w:gridSpan w:val="2"/>
            <w:shd w:val="clear" w:color="auto" w:fill="auto"/>
          </w:tcPr>
          <w:p w:rsidR="00C653B3" w:rsidRDefault="00C653B3" w:rsidP="006158EB"/>
        </w:tc>
        <w:tc>
          <w:tcPr>
            <w:tcW w:w="1734" w:type="dxa"/>
            <w:shd w:val="clear" w:color="auto" w:fill="auto"/>
          </w:tcPr>
          <w:p w:rsidR="00C653B3" w:rsidRDefault="00C653B3" w:rsidP="006158EB"/>
        </w:tc>
      </w:tr>
      <w:tr w:rsidR="00C653B3" w:rsidTr="00E7776B">
        <w:tc>
          <w:tcPr>
            <w:tcW w:w="4428" w:type="dxa"/>
            <w:shd w:val="clear" w:color="auto" w:fill="auto"/>
          </w:tcPr>
          <w:p w:rsidR="00C653B3" w:rsidRDefault="00C653B3" w:rsidP="006158EB"/>
        </w:tc>
        <w:tc>
          <w:tcPr>
            <w:tcW w:w="3055" w:type="dxa"/>
            <w:gridSpan w:val="2"/>
            <w:shd w:val="clear" w:color="auto" w:fill="auto"/>
          </w:tcPr>
          <w:p w:rsidR="00C653B3" w:rsidRDefault="00C653B3" w:rsidP="006158EB"/>
        </w:tc>
        <w:tc>
          <w:tcPr>
            <w:tcW w:w="1734" w:type="dxa"/>
            <w:shd w:val="clear" w:color="auto" w:fill="auto"/>
          </w:tcPr>
          <w:p w:rsidR="00C653B3" w:rsidRDefault="00C653B3" w:rsidP="006158EB"/>
        </w:tc>
      </w:tr>
      <w:tr w:rsidR="00C653B3" w:rsidTr="00E7776B">
        <w:tc>
          <w:tcPr>
            <w:tcW w:w="4428" w:type="dxa"/>
            <w:shd w:val="clear" w:color="auto" w:fill="auto"/>
          </w:tcPr>
          <w:p w:rsidR="00C653B3" w:rsidRDefault="00C653B3" w:rsidP="006158EB"/>
        </w:tc>
        <w:tc>
          <w:tcPr>
            <w:tcW w:w="3055" w:type="dxa"/>
            <w:gridSpan w:val="2"/>
            <w:shd w:val="clear" w:color="auto" w:fill="auto"/>
          </w:tcPr>
          <w:p w:rsidR="00C653B3" w:rsidRDefault="00C653B3" w:rsidP="006158EB"/>
        </w:tc>
        <w:tc>
          <w:tcPr>
            <w:tcW w:w="1734" w:type="dxa"/>
            <w:shd w:val="clear" w:color="auto" w:fill="auto"/>
          </w:tcPr>
          <w:p w:rsidR="00C653B3" w:rsidRDefault="00C653B3" w:rsidP="006158EB"/>
        </w:tc>
      </w:tr>
      <w:tr w:rsidR="00C653B3" w:rsidTr="00E7776B">
        <w:tc>
          <w:tcPr>
            <w:tcW w:w="4428" w:type="dxa"/>
            <w:shd w:val="clear" w:color="auto" w:fill="auto"/>
          </w:tcPr>
          <w:p w:rsidR="00C653B3" w:rsidRDefault="00C653B3" w:rsidP="006158EB"/>
        </w:tc>
        <w:tc>
          <w:tcPr>
            <w:tcW w:w="3055" w:type="dxa"/>
            <w:gridSpan w:val="2"/>
            <w:shd w:val="clear" w:color="auto" w:fill="auto"/>
          </w:tcPr>
          <w:p w:rsidR="00C653B3" w:rsidRDefault="00C653B3" w:rsidP="006158EB"/>
        </w:tc>
        <w:tc>
          <w:tcPr>
            <w:tcW w:w="1734" w:type="dxa"/>
            <w:shd w:val="clear" w:color="auto" w:fill="auto"/>
          </w:tcPr>
          <w:p w:rsidR="00C653B3" w:rsidRDefault="00C653B3" w:rsidP="006158EB"/>
        </w:tc>
      </w:tr>
      <w:tr w:rsidR="00C653B3" w:rsidTr="00E7776B">
        <w:tc>
          <w:tcPr>
            <w:tcW w:w="4428" w:type="dxa"/>
            <w:shd w:val="clear" w:color="auto" w:fill="auto"/>
          </w:tcPr>
          <w:p w:rsidR="00C653B3" w:rsidRDefault="00C653B3" w:rsidP="006158EB"/>
        </w:tc>
        <w:tc>
          <w:tcPr>
            <w:tcW w:w="3055" w:type="dxa"/>
            <w:gridSpan w:val="2"/>
            <w:shd w:val="clear" w:color="auto" w:fill="auto"/>
          </w:tcPr>
          <w:p w:rsidR="00C653B3" w:rsidRDefault="00C653B3" w:rsidP="006158EB"/>
        </w:tc>
        <w:tc>
          <w:tcPr>
            <w:tcW w:w="1734" w:type="dxa"/>
            <w:shd w:val="clear" w:color="auto" w:fill="auto"/>
          </w:tcPr>
          <w:p w:rsidR="00C653B3" w:rsidRDefault="00C653B3" w:rsidP="006158EB"/>
        </w:tc>
      </w:tr>
    </w:tbl>
    <w:p w:rsidR="00C653B3" w:rsidRDefault="00C653B3" w:rsidP="00C653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53B3" w:rsidTr="00E7776B">
        <w:tc>
          <w:tcPr>
            <w:tcW w:w="9212" w:type="dxa"/>
            <w:shd w:val="clear" w:color="auto" w:fill="auto"/>
          </w:tcPr>
          <w:p w:rsidR="00C653B3" w:rsidRPr="00E7776B" w:rsidRDefault="00C653B3" w:rsidP="006158EB">
            <w:pPr>
              <w:rPr>
                <w:u w:val="single"/>
              </w:rPr>
            </w:pPr>
            <w:r w:rsidRPr="00E7776B">
              <w:rPr>
                <w:u w:val="single"/>
              </w:rPr>
              <w:t>Beskriv hvorfor du ønsker å søke kvalifiseringsprogrammet:</w:t>
            </w:r>
          </w:p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</w:tc>
      </w:tr>
    </w:tbl>
    <w:p w:rsidR="00C653B3" w:rsidRDefault="00C653B3" w:rsidP="00C653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53B3" w:rsidTr="00E7776B">
        <w:tc>
          <w:tcPr>
            <w:tcW w:w="9212" w:type="dxa"/>
            <w:shd w:val="clear" w:color="auto" w:fill="auto"/>
          </w:tcPr>
          <w:p w:rsidR="00C653B3" w:rsidRPr="00E7776B" w:rsidRDefault="00C653B3" w:rsidP="006158EB">
            <w:pPr>
              <w:rPr>
                <w:u w:val="single"/>
              </w:rPr>
            </w:pPr>
            <w:r w:rsidRPr="00E7776B">
              <w:rPr>
                <w:u w:val="single"/>
              </w:rPr>
              <w:t>Ønsket mål:</w:t>
            </w:r>
          </w:p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</w:tc>
      </w:tr>
    </w:tbl>
    <w:p w:rsidR="00C653B3" w:rsidRDefault="00C653B3" w:rsidP="00C653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53B3" w:rsidTr="00E7776B">
        <w:tc>
          <w:tcPr>
            <w:tcW w:w="9212" w:type="dxa"/>
            <w:shd w:val="clear" w:color="auto" w:fill="auto"/>
          </w:tcPr>
          <w:p w:rsidR="00C653B3" w:rsidRPr="00E7776B" w:rsidRDefault="00C653B3" w:rsidP="006158EB">
            <w:pPr>
              <w:rPr>
                <w:u w:val="single"/>
              </w:rPr>
            </w:pPr>
            <w:r w:rsidRPr="00E7776B">
              <w:rPr>
                <w:u w:val="single"/>
              </w:rPr>
              <w:t>Saksbehandlers vurdering av bistandsbehov for bruker:</w:t>
            </w:r>
          </w:p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  <w:p w:rsidR="00C653B3" w:rsidRDefault="00C653B3" w:rsidP="006158EB"/>
        </w:tc>
      </w:tr>
    </w:tbl>
    <w:p w:rsidR="00C653B3" w:rsidRDefault="00C653B3" w:rsidP="00C653B3"/>
    <w:p w:rsidR="00C653B3" w:rsidRDefault="00C653B3" w:rsidP="00C653B3"/>
    <w:p w:rsidR="00C653B3" w:rsidRDefault="00C653B3" w:rsidP="00C653B3"/>
    <w:p w:rsidR="00C653B3" w:rsidRDefault="00C653B3" w:rsidP="00C653B3"/>
    <w:p w:rsidR="00C653B3" w:rsidRDefault="00C653B3" w:rsidP="00C653B3"/>
    <w:p w:rsidR="00C653B3" w:rsidRDefault="00C653B3" w:rsidP="00C653B3">
      <w:r>
        <w:t>Dato: _____/____-20____</w:t>
      </w:r>
    </w:p>
    <w:p w:rsidR="00C653B3" w:rsidRDefault="00C653B3" w:rsidP="00C653B3"/>
    <w:p w:rsidR="00C653B3" w:rsidRDefault="00C653B3" w:rsidP="00C653B3">
      <w:r>
        <w:t>Underskrift søker: _________________________________________</w:t>
      </w:r>
    </w:p>
    <w:p w:rsidR="00C653B3" w:rsidRDefault="00C653B3" w:rsidP="00C653B3"/>
    <w:p w:rsidR="00C653B3" w:rsidRPr="00A17F3E" w:rsidRDefault="00C653B3" w:rsidP="00C653B3">
      <w:r>
        <w:t>Underskrift saksbehandler: _________________________________________</w:t>
      </w:r>
    </w:p>
    <w:sectPr w:rsidR="00C653B3" w:rsidRPr="00A17F3E">
      <w:headerReference w:type="default" r:id="rId6"/>
      <w:headerReference w:type="first" r:id="rId7"/>
      <w:footerReference w:type="first" r:id="rId8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6B" w:rsidRDefault="00E7776B">
      <w:r>
        <w:separator/>
      </w:r>
    </w:p>
  </w:endnote>
  <w:endnote w:type="continuationSeparator" w:id="0">
    <w:p w:rsidR="00E7776B" w:rsidRDefault="00E7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C653B3">
          <w:pPr>
            <w:pStyle w:val="Bunntekst"/>
            <w:rPr>
              <w:rFonts w:ascii="Arial" w:hAnsi="Arial" w:cs="Arial"/>
              <w:sz w:val="14"/>
            </w:rPr>
          </w:pPr>
          <w:bookmarkStart w:id="1" w:name="txtKontorLinje1"/>
          <w:bookmarkEnd w:id="1"/>
          <w:r>
            <w:rPr>
              <w:rFonts w:ascii="Arial" w:hAnsi="Arial" w:cs="Arial"/>
              <w:b/>
              <w:sz w:val="14"/>
            </w:rPr>
            <w:t>NAV</w:t>
          </w:r>
          <w:r w:rsidR="005B74C8" w:rsidRPr="00E14B95">
            <w:rPr>
              <w:rFonts w:ascii="Arial" w:hAnsi="Arial" w:cs="Arial"/>
              <w:b/>
              <w:bCs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-365760</wp:posOffset>
                </wp:positionH>
                <wp:positionV relativeFrom="page">
                  <wp:posOffset>-793750</wp:posOffset>
                </wp:positionV>
                <wp:extent cx="6536055" cy="12700"/>
                <wp:effectExtent l="0" t="0" r="0" b="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3D41" w:rsidRPr="00E14B95">
            <w:rPr>
              <w:rFonts w:ascii="Arial" w:hAnsi="Arial" w:cs="Arial"/>
              <w:b/>
              <w:sz w:val="14"/>
            </w:rPr>
            <w:t xml:space="preserve"> </w:t>
          </w:r>
          <w:r w:rsidR="00D73D41">
            <w:rPr>
              <w:rFonts w:ascii="Arial" w:hAnsi="Arial" w:cs="Arial"/>
              <w:sz w:val="14"/>
            </w:rPr>
            <w:t xml:space="preserve">// </w:t>
          </w:r>
          <w:bookmarkStart w:id="2" w:name="txtKontorLinje2"/>
          <w:bookmarkEnd w:id="2"/>
          <w:r>
            <w:rPr>
              <w:rFonts w:ascii="Arial" w:hAnsi="Arial" w:cs="Arial"/>
              <w:sz w:val="14"/>
            </w:rPr>
            <w:t>Løten</w:t>
          </w:r>
        </w:p>
      </w:tc>
    </w:tr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D73D41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Postadresse: </w:t>
          </w:r>
          <w:bookmarkStart w:id="3" w:name="txtPostadresse"/>
          <w:bookmarkEnd w:id="3"/>
          <w:r w:rsidR="00C653B3">
            <w:rPr>
              <w:rFonts w:ascii="Arial" w:hAnsi="Arial" w:cs="Arial"/>
              <w:sz w:val="14"/>
            </w:rPr>
            <w:t>Postboks 33</w:t>
          </w:r>
          <w:r>
            <w:rPr>
              <w:rFonts w:ascii="Arial" w:hAnsi="Arial" w:cs="Arial"/>
              <w:sz w:val="14"/>
            </w:rPr>
            <w:t xml:space="preserve"> // </w:t>
          </w:r>
          <w:bookmarkStart w:id="4" w:name="txtPostnr"/>
          <w:bookmarkEnd w:id="4"/>
          <w:r w:rsidR="00C653B3">
            <w:rPr>
              <w:rFonts w:ascii="Arial" w:hAnsi="Arial" w:cs="Arial"/>
              <w:sz w:val="14"/>
            </w:rPr>
            <w:t>2341 LØTEN</w:t>
          </w:r>
        </w:p>
      </w:tc>
    </w:tr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D73D41">
          <w:pPr>
            <w:pStyle w:val="Bunntekst"/>
            <w:rPr>
              <w:rFonts w:ascii="Arial" w:hAnsi="Arial" w:cs="Arial"/>
              <w:sz w:val="14"/>
            </w:rPr>
          </w:pPr>
        </w:p>
      </w:tc>
    </w:tr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D73D41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Besøksadresse: </w:t>
          </w:r>
          <w:bookmarkStart w:id="5" w:name="txtKontoradresse"/>
          <w:bookmarkEnd w:id="5"/>
          <w:r w:rsidR="00C653B3">
            <w:rPr>
              <w:rFonts w:ascii="Arial" w:hAnsi="Arial" w:cs="Arial"/>
              <w:sz w:val="14"/>
            </w:rPr>
            <w:t>Tingberg</w:t>
          </w:r>
          <w:r>
            <w:rPr>
              <w:rFonts w:ascii="Arial" w:hAnsi="Arial" w:cs="Arial"/>
              <w:sz w:val="14"/>
            </w:rPr>
            <w:t xml:space="preserve"> // </w:t>
          </w:r>
          <w:bookmarkStart w:id="6" w:name="txtSted"/>
          <w:bookmarkEnd w:id="6"/>
          <w:r w:rsidR="00C653B3">
            <w:rPr>
              <w:rFonts w:ascii="Arial" w:hAnsi="Arial" w:cs="Arial"/>
              <w:sz w:val="14"/>
            </w:rPr>
            <w:t>2340 LØTEN</w:t>
          </w:r>
        </w:p>
      </w:tc>
    </w:tr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D73D41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Tel: </w:t>
          </w:r>
          <w:bookmarkStart w:id="7" w:name="txtTelefon"/>
          <w:bookmarkEnd w:id="7"/>
          <w:r w:rsidR="00C653B3">
            <w:rPr>
              <w:rFonts w:ascii="Arial" w:hAnsi="Arial" w:cs="Arial"/>
              <w:sz w:val="14"/>
            </w:rPr>
            <w:t>815 81 004</w:t>
          </w:r>
          <w:r>
            <w:rPr>
              <w:rFonts w:ascii="Arial" w:hAnsi="Arial" w:cs="Arial"/>
              <w:sz w:val="14"/>
            </w:rPr>
            <w:t xml:space="preserve"> // Fax: </w:t>
          </w:r>
          <w:bookmarkStart w:id="8" w:name="txtTelefaks"/>
          <w:bookmarkEnd w:id="8"/>
          <w:r w:rsidR="00C653B3">
            <w:rPr>
              <w:rFonts w:ascii="Arial" w:hAnsi="Arial" w:cs="Arial"/>
              <w:sz w:val="14"/>
            </w:rPr>
            <w:t>62 02 36 61</w:t>
          </w:r>
        </w:p>
      </w:tc>
    </w:tr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D73D41">
          <w:pPr>
            <w:pStyle w:val="Bunntekst"/>
            <w:rPr>
              <w:rFonts w:ascii="Arial" w:hAnsi="Arial" w:cs="Arial"/>
              <w:sz w:val="14"/>
            </w:rPr>
          </w:pPr>
        </w:p>
      </w:tc>
    </w:tr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C653B3">
          <w:pPr>
            <w:pStyle w:val="Bunntekst"/>
            <w:rPr>
              <w:rFonts w:ascii="Arial" w:hAnsi="Arial"/>
              <w:sz w:val="14"/>
            </w:rPr>
          </w:pPr>
          <w:bookmarkStart w:id="9" w:name="txtIntadr"/>
          <w:bookmarkEnd w:id="9"/>
          <w:r>
            <w:rPr>
              <w:rFonts w:ascii="Arial" w:hAnsi="Arial"/>
              <w:sz w:val="14"/>
            </w:rPr>
            <w:t>www.trygdeetaten.no</w:t>
          </w:r>
          <w:r w:rsidR="00D73D41">
            <w:rPr>
              <w:rFonts w:ascii="Arial" w:hAnsi="Arial"/>
              <w:sz w:val="14"/>
            </w:rPr>
            <w:t xml:space="preserve"> // </w:t>
          </w:r>
          <w:bookmarkStart w:id="10" w:name="txtKtrEpost"/>
          <w:bookmarkEnd w:id="10"/>
          <w:r>
            <w:rPr>
              <w:rFonts w:ascii="Arial" w:hAnsi="Arial"/>
              <w:sz w:val="14"/>
            </w:rPr>
            <w:t>nav.kundesenter.hedmark@nav.no</w:t>
          </w:r>
        </w:p>
      </w:tc>
    </w:tr>
  </w:tbl>
  <w:p w:rsidR="00D73D41" w:rsidRDefault="00D73D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6B" w:rsidRDefault="00E7776B">
      <w:r>
        <w:separator/>
      </w:r>
    </w:p>
  </w:footnote>
  <w:footnote w:type="continuationSeparator" w:id="0">
    <w:p w:rsidR="00E7776B" w:rsidRDefault="00E7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41" w:rsidRDefault="00D73D41">
    <w:pPr>
      <w:pStyle w:val="Topptekst"/>
    </w:pPr>
  </w:p>
  <w:p w:rsidR="00D73D41" w:rsidRDefault="00D73D41">
    <w:pPr>
      <w:pStyle w:val="Topptekst"/>
      <w:rPr>
        <w:sz w:val="16"/>
      </w:rPr>
    </w:pPr>
  </w:p>
  <w:p w:rsidR="00D73D41" w:rsidRDefault="00D73D41">
    <w:pPr>
      <w:pStyle w:val="Topptekst"/>
    </w:pPr>
  </w:p>
  <w:p w:rsidR="00D73D41" w:rsidRDefault="00D73D41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:rsidR="00D73D41" w:rsidRDefault="00D73D41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41" w:rsidRDefault="00D73D41">
    <w:pPr>
      <w:pStyle w:val="Topptekst"/>
    </w:pPr>
  </w:p>
  <w:p w:rsidR="00D73D41" w:rsidRDefault="00D73D41">
    <w:pPr>
      <w:pStyle w:val="Topptekst"/>
    </w:pPr>
  </w:p>
  <w:p w:rsidR="00D73D41" w:rsidRDefault="00D73D41">
    <w:pPr>
      <w:pStyle w:val="Topptekst"/>
    </w:pPr>
  </w:p>
  <w:p w:rsidR="00D73D41" w:rsidRDefault="00D73D41">
    <w:pPr>
      <w:pStyle w:val="Topptekst"/>
    </w:pPr>
  </w:p>
  <w:p w:rsidR="00D73D41" w:rsidRDefault="00D73D41">
    <w:pPr>
      <w:pStyle w:val="Topptekst"/>
    </w:pPr>
  </w:p>
  <w:p w:rsidR="00D73D41" w:rsidRDefault="00D73D41">
    <w:pPr>
      <w:pStyle w:val="Topptekst"/>
    </w:pPr>
  </w:p>
  <w:p w:rsidR="00C653B3" w:rsidRPr="00C653B3" w:rsidRDefault="005B74C8" w:rsidP="00C653B3">
    <w:pPr>
      <w:jc w:val="right"/>
      <w:rPr>
        <w:rFonts w:ascii="Arial" w:hAnsi="Arial" w:cs="Arial"/>
        <w:b/>
        <w:sz w:val="28"/>
        <w:szCs w:val="28"/>
      </w:rPr>
    </w:pPr>
    <w:r w:rsidRPr="00D25E8D">
      <w:rPr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357505</wp:posOffset>
          </wp:positionH>
          <wp:positionV relativeFrom="page">
            <wp:posOffset>741680</wp:posOffset>
          </wp:positionV>
          <wp:extent cx="6534150" cy="596265"/>
          <wp:effectExtent l="0" t="0" r="0" b="0"/>
          <wp:wrapNone/>
          <wp:docPr id="4" name="Bilde 4" descr="logo med linje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d linje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D41" w:rsidRPr="00D25E8D">
      <w:rPr>
        <w:rFonts w:ascii="Arial" w:hAnsi="Arial" w:cs="Arial"/>
        <w:b/>
        <w:sz w:val="28"/>
        <w:szCs w:val="28"/>
      </w:rPr>
      <w:t>//</w:t>
    </w:r>
    <w:r w:rsidR="00C653B3" w:rsidRPr="00C653B3">
      <w:rPr>
        <w:b/>
      </w:rPr>
      <w:t xml:space="preserve"> </w:t>
    </w:r>
    <w:r w:rsidR="00C653B3" w:rsidRPr="00A17F3E">
      <w:rPr>
        <w:b/>
      </w:rPr>
      <w:t>SØKNADSSKJEMA</w:t>
    </w:r>
    <w:r w:rsidR="00C653B3">
      <w:rPr>
        <w:b/>
      </w:rPr>
      <w:t xml:space="preserve"> </w:t>
    </w:r>
    <w:r w:rsidR="00C653B3" w:rsidRPr="00A17F3E">
      <w:rPr>
        <w:b/>
      </w:rPr>
      <w:t>KVALIFISERINGSPROGRAMMET</w:t>
    </w:r>
  </w:p>
  <w:p w:rsidR="00D73D41" w:rsidRPr="00D25E8D" w:rsidRDefault="00D73D41" w:rsidP="00D25E8D">
    <w:pPr>
      <w:pStyle w:val="Topptekst"/>
      <w:jc w:val="right"/>
      <w:rPr>
        <w:b/>
      </w:rPr>
    </w:pPr>
    <w:r>
      <w:rPr>
        <w:rFonts w:ascii="Arial" w:hAnsi="Arial" w:cs="Arial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B3"/>
    <w:rsid w:val="00045041"/>
    <w:rsid w:val="00090A15"/>
    <w:rsid w:val="0010762D"/>
    <w:rsid w:val="001542E3"/>
    <w:rsid w:val="00154528"/>
    <w:rsid w:val="00187503"/>
    <w:rsid w:val="00200D24"/>
    <w:rsid w:val="00257DB1"/>
    <w:rsid w:val="002E10B5"/>
    <w:rsid w:val="002E54E9"/>
    <w:rsid w:val="00311480"/>
    <w:rsid w:val="003136AA"/>
    <w:rsid w:val="003B45C8"/>
    <w:rsid w:val="003F58DC"/>
    <w:rsid w:val="00483490"/>
    <w:rsid w:val="004B3CF7"/>
    <w:rsid w:val="004C6E5A"/>
    <w:rsid w:val="0052396C"/>
    <w:rsid w:val="00594946"/>
    <w:rsid w:val="005B74C8"/>
    <w:rsid w:val="005C7E1F"/>
    <w:rsid w:val="005F6CC6"/>
    <w:rsid w:val="006158EB"/>
    <w:rsid w:val="00722735"/>
    <w:rsid w:val="00731D44"/>
    <w:rsid w:val="00743525"/>
    <w:rsid w:val="007A3803"/>
    <w:rsid w:val="007F62A9"/>
    <w:rsid w:val="00827F6F"/>
    <w:rsid w:val="00854E93"/>
    <w:rsid w:val="00884A3B"/>
    <w:rsid w:val="008B2852"/>
    <w:rsid w:val="008B4C65"/>
    <w:rsid w:val="008F5718"/>
    <w:rsid w:val="00901174"/>
    <w:rsid w:val="00910461"/>
    <w:rsid w:val="0093300E"/>
    <w:rsid w:val="00934EC8"/>
    <w:rsid w:val="00956567"/>
    <w:rsid w:val="0097203A"/>
    <w:rsid w:val="009737EC"/>
    <w:rsid w:val="009C3852"/>
    <w:rsid w:val="00A02D51"/>
    <w:rsid w:val="00A61EFC"/>
    <w:rsid w:val="00A66A60"/>
    <w:rsid w:val="00A70C66"/>
    <w:rsid w:val="00AD1469"/>
    <w:rsid w:val="00AE270D"/>
    <w:rsid w:val="00B065B5"/>
    <w:rsid w:val="00B13676"/>
    <w:rsid w:val="00B35C86"/>
    <w:rsid w:val="00B86CFB"/>
    <w:rsid w:val="00BF4E09"/>
    <w:rsid w:val="00C653B3"/>
    <w:rsid w:val="00C82C7F"/>
    <w:rsid w:val="00CD3F1D"/>
    <w:rsid w:val="00CE5798"/>
    <w:rsid w:val="00D25E8D"/>
    <w:rsid w:val="00D30711"/>
    <w:rsid w:val="00D56BE3"/>
    <w:rsid w:val="00D73D41"/>
    <w:rsid w:val="00E14B95"/>
    <w:rsid w:val="00E32FEE"/>
    <w:rsid w:val="00E7776B"/>
    <w:rsid w:val="00E97C8F"/>
    <w:rsid w:val="00EF03A2"/>
    <w:rsid w:val="00EF7994"/>
    <w:rsid w:val="00F13D81"/>
    <w:rsid w:val="00F21169"/>
    <w:rsid w:val="00F31BB6"/>
    <w:rsid w:val="00F55131"/>
    <w:rsid w:val="00F646BC"/>
    <w:rsid w:val="00F70901"/>
    <w:rsid w:val="00F71303"/>
    <w:rsid w:val="00F75FCF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B01EE42-D718-4E48-862C-0D251789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NAV-Maler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subject/>
  <dc:creator>Nilsen, Geir Arne</dc:creator>
  <cp:keywords/>
  <cp:lastModifiedBy>Sigrid Friis Ruud</cp:lastModifiedBy>
  <cp:revision>2</cp:revision>
  <cp:lastPrinted>2008-08-13T10:38:00Z</cp:lastPrinted>
  <dcterms:created xsi:type="dcterms:W3CDTF">2022-06-16T11:47:00Z</dcterms:created>
  <dcterms:modified xsi:type="dcterms:W3CDTF">2022-06-16T11:47:00Z</dcterms:modified>
</cp:coreProperties>
</file>